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58" w:rsidRPr="005F2C7F" w:rsidRDefault="005F7458" w:rsidP="005F2C7F">
      <w:pPr>
        <w:jc w:val="center"/>
        <w:rPr>
          <w:rFonts w:ascii="Arial" w:hAnsi="Arial" w:cs="Arial"/>
          <w:b/>
        </w:rPr>
      </w:pPr>
      <w:r w:rsidRPr="005F2C7F">
        <w:rPr>
          <w:rFonts w:ascii="Arial" w:hAnsi="Arial" w:cs="Arial"/>
          <w:b/>
        </w:rPr>
        <w:t>Mórágy község Önkormányzat</w:t>
      </w:r>
    </w:p>
    <w:p w:rsidR="005F7458" w:rsidRPr="005F2C7F" w:rsidRDefault="005F7458" w:rsidP="005F2C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5F2C7F">
        <w:rPr>
          <w:rFonts w:ascii="Arial" w:hAnsi="Arial" w:cs="Arial"/>
          <w:b/>
        </w:rPr>
        <w:t>/2013.(</w:t>
      </w:r>
      <w:r>
        <w:rPr>
          <w:rFonts w:ascii="Arial" w:hAnsi="Arial" w:cs="Arial"/>
          <w:b/>
        </w:rPr>
        <w:t>IV.19.</w:t>
      </w:r>
      <w:r w:rsidRPr="005F2C7F">
        <w:rPr>
          <w:rFonts w:ascii="Arial" w:hAnsi="Arial" w:cs="Arial"/>
          <w:b/>
        </w:rPr>
        <w:t xml:space="preserve">) önkormányzati rendelet </w:t>
      </w:r>
    </w:p>
    <w:p w:rsidR="005F7458" w:rsidRPr="005F2C7F" w:rsidRDefault="005F7458" w:rsidP="000F1A62">
      <w:pPr>
        <w:jc w:val="center"/>
        <w:rPr>
          <w:rFonts w:ascii="Arial" w:hAnsi="Arial" w:cs="Arial"/>
          <w:b/>
        </w:rPr>
      </w:pPr>
      <w:r w:rsidRPr="005F2C7F">
        <w:rPr>
          <w:rFonts w:ascii="Arial" w:hAnsi="Arial" w:cs="Arial"/>
          <w:b/>
        </w:rPr>
        <w:t>az önkormányzat vagyonáról és vagyongazdálkodás szabályairól</w:t>
      </w:r>
      <w:r>
        <w:rPr>
          <w:rFonts w:ascii="Arial" w:hAnsi="Arial" w:cs="Arial"/>
          <w:b/>
        </w:rPr>
        <w:t xml:space="preserve"> szóló 2/2013.(II.18) önkormányzati rendelet módosításáról  </w:t>
      </w:r>
    </w:p>
    <w:p w:rsidR="005F7458" w:rsidRPr="00B326F3" w:rsidRDefault="005F7458" w:rsidP="005F2C7F">
      <w:pPr>
        <w:jc w:val="both"/>
        <w:rPr>
          <w:rFonts w:ascii="Arial" w:hAnsi="Arial" w:cs="Arial"/>
        </w:rPr>
      </w:pPr>
    </w:p>
    <w:p w:rsidR="005F7458" w:rsidRDefault="005F7458" w:rsidP="005F2C7F">
      <w:pPr>
        <w:jc w:val="both"/>
        <w:rPr>
          <w:rFonts w:ascii="Arial" w:hAnsi="Arial" w:cs="Arial"/>
        </w:rPr>
      </w:pPr>
    </w:p>
    <w:p w:rsidR="005F7458" w:rsidRPr="00FE4F3F" w:rsidRDefault="005F7458" w:rsidP="005F2C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Mórágy</w:t>
      </w:r>
      <w:r w:rsidRPr="00FE4F3F">
        <w:rPr>
          <w:rFonts w:ascii="Arial" w:hAnsi="Arial" w:cs="Arial"/>
        </w:rPr>
        <w:t xml:space="preserve"> Község Képviselő-testülete s nemzeti vagyonról szóló 2011. évi CXCVI. Törvény 3.§. 6. pontjában, 6.§. (5) bekezdésében, 6.§. (6) bekezdésében, 11.§. (16) bekezdésében, 13.§. (1) bekezdésében, 18.§. (1) bekezdésében; a Magyarország helyi önkormányzatairól szóló 2011. évi CLXXXIX. törvény 107.§-ában, 109.§ (4) bekezdésében, az államháztartásról szóló 2011. évi CXCV. Törvény 97.§. (2) bekezdésében foglalt felhatalmazás alapján eljárva </w:t>
      </w:r>
      <w:r w:rsidRPr="000F1A62">
        <w:rPr>
          <w:rFonts w:ascii="Arial" w:hAnsi="Arial" w:cs="Arial"/>
        </w:rPr>
        <w:t xml:space="preserve">az önkormányzat vagyonáról és vagyongazdálkodás szabályairól szóló 2/2013(II.18) önkormányzati rendelet módosításáról </w:t>
      </w:r>
      <w:r>
        <w:rPr>
          <w:rFonts w:ascii="Arial" w:hAnsi="Arial" w:cs="Arial"/>
        </w:rPr>
        <w:t>(továbbiakban: Rendelet)</w:t>
      </w:r>
      <w:r w:rsidRPr="000F1A62">
        <w:rPr>
          <w:rFonts w:ascii="Arial" w:hAnsi="Arial" w:cs="Arial"/>
        </w:rPr>
        <w:t xml:space="preserve"> </w:t>
      </w:r>
      <w:r w:rsidRPr="00FE4F3F">
        <w:rPr>
          <w:rFonts w:ascii="Arial" w:hAnsi="Arial" w:cs="Arial"/>
        </w:rPr>
        <w:t>a következőket rendeli el:</w:t>
      </w:r>
    </w:p>
    <w:p w:rsidR="005F7458" w:rsidRPr="00FE4F3F" w:rsidRDefault="005F7458" w:rsidP="005F2C7F">
      <w:pPr>
        <w:jc w:val="both"/>
        <w:rPr>
          <w:rFonts w:ascii="Arial" w:hAnsi="Arial" w:cs="Arial"/>
        </w:rPr>
      </w:pPr>
    </w:p>
    <w:p w:rsidR="005F7458" w:rsidRPr="00FE4F3F" w:rsidRDefault="005F7458" w:rsidP="005F2C7F">
      <w:pPr>
        <w:jc w:val="center"/>
        <w:rPr>
          <w:rFonts w:ascii="Arial" w:hAnsi="Arial" w:cs="Arial"/>
          <w:b/>
        </w:rPr>
      </w:pPr>
    </w:p>
    <w:p w:rsidR="005F7458" w:rsidRPr="00BF4409" w:rsidRDefault="005F7458" w:rsidP="00BF4409">
      <w:pPr>
        <w:jc w:val="center"/>
        <w:rPr>
          <w:rFonts w:ascii="Arial" w:hAnsi="Arial" w:cs="Arial"/>
          <w:b/>
        </w:rPr>
      </w:pPr>
      <w:r w:rsidRPr="00BF4409">
        <w:rPr>
          <w:rFonts w:ascii="Arial" w:hAnsi="Arial" w:cs="Arial"/>
          <w:b/>
        </w:rPr>
        <w:t>1.§</w:t>
      </w:r>
    </w:p>
    <w:p w:rsidR="005F7458" w:rsidRPr="00FE4F3F" w:rsidRDefault="005F7458" w:rsidP="005F2C7F">
      <w:pPr>
        <w:jc w:val="both"/>
        <w:rPr>
          <w:rFonts w:ascii="Arial" w:hAnsi="Arial" w:cs="Arial"/>
        </w:rPr>
      </w:pPr>
    </w:p>
    <w:p w:rsidR="005F7458" w:rsidRDefault="005F7458" w:rsidP="005F2C7F">
      <w:pPr>
        <w:pStyle w:val="BodyTextIndent31"/>
        <w:ind w:left="0" w:firstLine="0"/>
        <w:rPr>
          <w:rFonts w:ascii="Cambria" w:hAnsi="Cambria"/>
          <w:sz w:val="24"/>
          <w:szCs w:val="24"/>
        </w:rPr>
      </w:pPr>
    </w:p>
    <w:p w:rsidR="005F7458" w:rsidRPr="004B3115" w:rsidRDefault="005F7458" w:rsidP="005F2C7F">
      <w:pPr>
        <w:pStyle w:val="BodyTextIndent31"/>
        <w:ind w:left="0" w:firstLine="0"/>
        <w:rPr>
          <w:rFonts w:ascii="Arial" w:hAnsi="Arial" w:cs="Arial"/>
          <w:sz w:val="24"/>
          <w:szCs w:val="24"/>
        </w:rPr>
      </w:pPr>
      <w:r w:rsidRPr="000F1A62">
        <w:rPr>
          <w:rFonts w:ascii="Arial" w:hAnsi="Arial" w:cs="Arial"/>
          <w:b/>
          <w:sz w:val="24"/>
          <w:szCs w:val="24"/>
        </w:rPr>
        <w:t>A Rendelet 8.§ (1) bekezdés helyébe a következő rendelkezés lép</w:t>
      </w:r>
      <w:r>
        <w:rPr>
          <w:rFonts w:ascii="Arial" w:hAnsi="Arial" w:cs="Arial"/>
          <w:sz w:val="24"/>
          <w:szCs w:val="24"/>
        </w:rPr>
        <w:t>:</w:t>
      </w:r>
    </w:p>
    <w:p w:rsidR="005F7458" w:rsidRDefault="005F7458" w:rsidP="005F2C7F">
      <w:pPr>
        <w:tabs>
          <w:tab w:val="left" w:pos="426"/>
          <w:tab w:val="left" w:pos="2835"/>
        </w:tabs>
        <w:ind w:left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</w:p>
    <w:p w:rsidR="005F7458" w:rsidRPr="00B10E9C" w:rsidRDefault="005F7458" w:rsidP="004B3115">
      <w:pPr>
        <w:tabs>
          <w:tab w:val="left" w:pos="426"/>
          <w:tab w:val="left" w:pos="2835"/>
        </w:tabs>
        <w:ind w:left="216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                    </w:t>
      </w:r>
    </w:p>
    <w:p w:rsidR="005F7458" w:rsidRPr="00B10E9C" w:rsidRDefault="005F7458" w:rsidP="005F2C7F">
      <w:pPr>
        <w:jc w:val="center"/>
        <w:rPr>
          <w:rFonts w:ascii="Arial" w:hAnsi="Arial" w:cs="Arial"/>
          <w:u w:val="single"/>
        </w:rPr>
      </w:pPr>
    </w:p>
    <w:p w:rsidR="005F7458" w:rsidRPr="00B10E9C" w:rsidRDefault="005F7458" w:rsidP="005F2C7F">
      <w:pPr>
        <w:pStyle w:val="FootnoteText"/>
        <w:rPr>
          <w:rFonts w:ascii="Arial" w:hAnsi="Arial" w:cs="Arial"/>
          <w:sz w:val="24"/>
          <w:szCs w:val="24"/>
        </w:rPr>
      </w:pPr>
      <w:r w:rsidRPr="00783ECA">
        <w:rPr>
          <w:rFonts w:ascii="Arial" w:hAnsi="Arial" w:cs="Arial"/>
          <w:b/>
          <w:sz w:val="24"/>
          <w:szCs w:val="24"/>
        </w:rPr>
        <w:t>8.</w:t>
      </w:r>
      <w:r w:rsidRPr="00B10E9C">
        <w:rPr>
          <w:rFonts w:ascii="Arial" w:hAnsi="Arial" w:cs="Arial"/>
          <w:sz w:val="24"/>
          <w:szCs w:val="24"/>
        </w:rPr>
        <w:t xml:space="preserve"> §  (1) Forgalomképtelen vagyontárgyak:</w:t>
      </w:r>
    </w:p>
    <w:p w:rsidR="005F7458" w:rsidRPr="00B10E9C" w:rsidRDefault="005F7458" w:rsidP="005F2C7F">
      <w:pPr>
        <w:numPr>
          <w:ilvl w:val="0"/>
          <w:numId w:val="2"/>
        </w:numPr>
        <w:spacing w:before="80"/>
        <w:ind w:left="1077" w:hanging="357"/>
        <w:jc w:val="both"/>
        <w:rPr>
          <w:rFonts w:ascii="Arial" w:hAnsi="Arial" w:cs="Arial"/>
        </w:rPr>
      </w:pPr>
      <w:r w:rsidRPr="00B10E9C">
        <w:rPr>
          <w:rFonts w:ascii="Arial" w:hAnsi="Arial" w:cs="Arial"/>
        </w:rPr>
        <w:t xml:space="preserve">a Nvtv. 5. § </w:t>
      </w:r>
      <w:r w:rsidRPr="004B3115">
        <w:rPr>
          <w:rFonts w:ascii="Arial" w:hAnsi="Arial" w:cs="Arial"/>
          <w:b/>
        </w:rPr>
        <w:t>(3) bekezdésében</w:t>
      </w:r>
      <w:r w:rsidRPr="00B10E9C">
        <w:rPr>
          <w:rFonts w:ascii="Arial" w:hAnsi="Arial" w:cs="Arial"/>
        </w:rPr>
        <w:t xml:space="preserve"> megjelölt vagyontárgyak, valamint</w:t>
      </w:r>
    </w:p>
    <w:p w:rsidR="005F7458" w:rsidRPr="00B10E9C" w:rsidRDefault="005F7458" w:rsidP="005F2C7F">
      <w:pPr>
        <w:pStyle w:val="BodyTextIndent31"/>
        <w:numPr>
          <w:ilvl w:val="0"/>
          <w:numId w:val="2"/>
        </w:numPr>
        <w:spacing w:before="80"/>
        <w:ind w:left="1077" w:hanging="357"/>
        <w:rPr>
          <w:rFonts w:ascii="Arial" w:hAnsi="Arial" w:cs="Arial"/>
          <w:sz w:val="24"/>
          <w:szCs w:val="24"/>
        </w:rPr>
      </w:pPr>
      <w:r w:rsidRPr="00B10E9C">
        <w:rPr>
          <w:rFonts w:ascii="Arial" w:hAnsi="Arial" w:cs="Arial"/>
          <w:sz w:val="24"/>
          <w:szCs w:val="24"/>
        </w:rPr>
        <w:t>mindaz a vagyon, amelyet törvény, vagy az Önkormányzat rendelete nemzetgazdasági szempontból kiemelt jelentőségű nemzeti vagyonnak minősít.</w:t>
      </w:r>
    </w:p>
    <w:p w:rsidR="005F7458" w:rsidRDefault="005F7458" w:rsidP="005F2C7F">
      <w:pPr>
        <w:pStyle w:val="BodyTextIndent31"/>
        <w:ind w:left="720" w:firstLine="0"/>
        <w:rPr>
          <w:rFonts w:ascii="Arial" w:hAnsi="Arial" w:cs="Arial"/>
          <w:sz w:val="24"/>
          <w:szCs w:val="24"/>
        </w:rPr>
      </w:pPr>
    </w:p>
    <w:p w:rsidR="005F7458" w:rsidRDefault="005F7458" w:rsidP="005F2C7F">
      <w:pPr>
        <w:pStyle w:val="BodyTextIndent31"/>
        <w:ind w:left="720" w:firstLine="0"/>
        <w:rPr>
          <w:rFonts w:ascii="Arial" w:hAnsi="Arial" w:cs="Arial"/>
          <w:sz w:val="24"/>
          <w:szCs w:val="24"/>
        </w:rPr>
      </w:pPr>
    </w:p>
    <w:p w:rsidR="005F7458" w:rsidRPr="00B10E9C" w:rsidRDefault="005F7458" w:rsidP="005F2C7F">
      <w:pPr>
        <w:pStyle w:val="BodyTextIndent31"/>
        <w:ind w:left="720" w:firstLine="0"/>
        <w:rPr>
          <w:rFonts w:ascii="Arial" w:hAnsi="Arial" w:cs="Arial"/>
          <w:sz w:val="24"/>
          <w:szCs w:val="24"/>
        </w:rPr>
      </w:pPr>
    </w:p>
    <w:p w:rsidR="005F7458" w:rsidRPr="000F1A62" w:rsidRDefault="005F7458" w:rsidP="004B3115">
      <w:pPr>
        <w:pStyle w:val="BodyTextIndent31"/>
        <w:ind w:left="0" w:firstLine="0"/>
        <w:rPr>
          <w:rFonts w:ascii="Arial" w:hAnsi="Arial" w:cs="Arial"/>
          <w:b/>
          <w:sz w:val="24"/>
          <w:szCs w:val="24"/>
        </w:rPr>
      </w:pPr>
      <w:r w:rsidRPr="000F1A62">
        <w:rPr>
          <w:rFonts w:ascii="Arial" w:hAnsi="Arial" w:cs="Arial"/>
          <w:b/>
          <w:sz w:val="24"/>
          <w:szCs w:val="24"/>
        </w:rPr>
        <w:t xml:space="preserve">                                                              2.§</w:t>
      </w:r>
    </w:p>
    <w:p w:rsidR="005F7458" w:rsidRDefault="005F7458" w:rsidP="004B3115">
      <w:pPr>
        <w:pStyle w:val="BodyTextIndent31"/>
        <w:ind w:left="0" w:firstLine="0"/>
        <w:rPr>
          <w:rFonts w:ascii="Arial" w:hAnsi="Arial" w:cs="Arial"/>
          <w:sz w:val="24"/>
          <w:szCs w:val="24"/>
        </w:rPr>
      </w:pPr>
    </w:p>
    <w:p w:rsidR="005F7458" w:rsidRPr="000F1A62" w:rsidRDefault="005F7458" w:rsidP="004B3115">
      <w:pPr>
        <w:pStyle w:val="BodyTextIndent31"/>
        <w:ind w:left="0" w:firstLine="0"/>
        <w:rPr>
          <w:rFonts w:ascii="Arial" w:hAnsi="Arial" w:cs="Arial"/>
          <w:b/>
          <w:sz w:val="24"/>
          <w:szCs w:val="24"/>
        </w:rPr>
      </w:pPr>
      <w:r w:rsidRPr="000F1A62">
        <w:rPr>
          <w:rFonts w:ascii="Arial" w:hAnsi="Arial" w:cs="Arial"/>
          <w:b/>
          <w:sz w:val="24"/>
          <w:szCs w:val="24"/>
        </w:rPr>
        <w:t>A Rendelet 8.§ (3) bekezdés helyébe a következő rendelkezés lép</w:t>
      </w:r>
      <w:r>
        <w:rPr>
          <w:rFonts w:ascii="Arial" w:hAnsi="Arial" w:cs="Arial"/>
          <w:b/>
          <w:sz w:val="24"/>
          <w:szCs w:val="24"/>
        </w:rPr>
        <w:t xml:space="preserve"> valamint  a 8.§ (3) bekezdés f.) pontja  hatályát veszti:</w:t>
      </w:r>
    </w:p>
    <w:p w:rsidR="005F7458" w:rsidRPr="000F1A62" w:rsidRDefault="005F7458" w:rsidP="004B3115">
      <w:pPr>
        <w:tabs>
          <w:tab w:val="left" w:pos="426"/>
          <w:tab w:val="left" w:pos="2835"/>
        </w:tabs>
        <w:ind w:left="2160"/>
        <w:rPr>
          <w:rFonts w:ascii="Arial" w:hAnsi="Arial" w:cs="Arial"/>
          <w:b/>
        </w:rPr>
      </w:pPr>
      <w:r w:rsidRPr="000F1A62">
        <w:rPr>
          <w:rFonts w:ascii="Arial" w:hAnsi="Arial" w:cs="Arial"/>
          <w:b/>
        </w:rPr>
        <w:t xml:space="preserve">                       </w:t>
      </w:r>
    </w:p>
    <w:p w:rsidR="005F7458" w:rsidRPr="00B10E9C" w:rsidRDefault="005F7458" w:rsidP="005F2C7F">
      <w:pPr>
        <w:pStyle w:val="BodyText21"/>
        <w:rPr>
          <w:rFonts w:ascii="Arial" w:hAnsi="Arial" w:cs="Arial"/>
          <w:szCs w:val="24"/>
        </w:rPr>
      </w:pPr>
    </w:p>
    <w:p w:rsidR="005F7458" w:rsidRPr="00B10E9C" w:rsidRDefault="005F7458" w:rsidP="005F2C7F">
      <w:pPr>
        <w:pStyle w:val="BodyText21"/>
        <w:rPr>
          <w:rFonts w:ascii="Arial" w:hAnsi="Arial" w:cs="Arial"/>
          <w:szCs w:val="24"/>
        </w:rPr>
      </w:pPr>
      <w:r w:rsidRPr="00B10E9C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3</w:t>
      </w:r>
      <w:r w:rsidRPr="00B10E9C">
        <w:rPr>
          <w:rFonts w:ascii="Arial" w:hAnsi="Arial" w:cs="Arial"/>
          <w:szCs w:val="24"/>
        </w:rPr>
        <w:t xml:space="preserve">) Az Önkormányzat </w:t>
      </w:r>
      <w:r w:rsidRPr="004B3115">
        <w:rPr>
          <w:rFonts w:ascii="Arial" w:hAnsi="Arial" w:cs="Arial"/>
          <w:b/>
          <w:szCs w:val="24"/>
        </w:rPr>
        <w:t>kizárólagos</w:t>
      </w:r>
      <w:r>
        <w:rPr>
          <w:rFonts w:ascii="Arial" w:hAnsi="Arial" w:cs="Arial"/>
          <w:szCs w:val="24"/>
        </w:rPr>
        <w:t xml:space="preserve"> </w:t>
      </w:r>
      <w:r w:rsidRPr="00B10E9C">
        <w:rPr>
          <w:rFonts w:ascii="Arial" w:hAnsi="Arial" w:cs="Arial"/>
          <w:szCs w:val="24"/>
        </w:rPr>
        <w:t>tulajdonában álló forgalomképtelen vagyontárgyak:</w:t>
      </w:r>
    </w:p>
    <w:p w:rsidR="005F7458" w:rsidRPr="00B10E9C" w:rsidRDefault="005F7458" w:rsidP="005F2C7F">
      <w:pPr>
        <w:pStyle w:val="BodyText21"/>
        <w:spacing w:before="80"/>
        <w:ind w:left="720"/>
        <w:rPr>
          <w:rFonts w:ascii="Arial" w:hAnsi="Arial" w:cs="Arial"/>
          <w:szCs w:val="24"/>
        </w:rPr>
      </w:pPr>
      <w:r w:rsidRPr="00B10E9C">
        <w:rPr>
          <w:rFonts w:ascii="Arial" w:hAnsi="Arial" w:cs="Arial"/>
          <w:szCs w:val="24"/>
        </w:rPr>
        <w:t>a) a helyi közutak és műtárgyaik,</w:t>
      </w:r>
    </w:p>
    <w:p w:rsidR="005F7458" w:rsidRPr="00B10E9C" w:rsidRDefault="005F7458" w:rsidP="005F2C7F">
      <w:pPr>
        <w:pStyle w:val="BodyText21"/>
        <w:spacing w:before="80"/>
        <w:ind w:left="720"/>
        <w:rPr>
          <w:rFonts w:ascii="Arial" w:hAnsi="Arial" w:cs="Arial"/>
          <w:szCs w:val="24"/>
        </w:rPr>
      </w:pPr>
      <w:r w:rsidRPr="00B10E9C">
        <w:rPr>
          <w:rFonts w:ascii="Arial" w:hAnsi="Arial" w:cs="Arial"/>
          <w:szCs w:val="24"/>
        </w:rPr>
        <w:t>b) a járdák, terek és parkok,</w:t>
      </w:r>
    </w:p>
    <w:p w:rsidR="005F7458" w:rsidRPr="00B10E9C" w:rsidRDefault="005F7458" w:rsidP="005F2C7F">
      <w:pPr>
        <w:pStyle w:val="BodyText21"/>
        <w:spacing w:before="80"/>
        <w:ind w:left="720"/>
        <w:rPr>
          <w:rFonts w:ascii="Arial" w:hAnsi="Arial" w:cs="Arial"/>
          <w:szCs w:val="24"/>
        </w:rPr>
      </w:pPr>
      <w:r w:rsidRPr="00B10E9C">
        <w:rPr>
          <w:rFonts w:ascii="Arial" w:hAnsi="Arial" w:cs="Arial"/>
          <w:szCs w:val="24"/>
        </w:rPr>
        <w:t>c) a vizek és  vízi közműnek nem minősülő közcélú vízi létesítmények,</w:t>
      </w:r>
    </w:p>
    <w:p w:rsidR="005F7458" w:rsidRDefault="005F7458" w:rsidP="005F2C7F">
      <w:pPr>
        <w:pStyle w:val="BodyText21"/>
        <w:spacing w:before="80"/>
        <w:ind w:left="720"/>
        <w:rPr>
          <w:rFonts w:ascii="Arial" w:hAnsi="Arial" w:cs="Arial"/>
          <w:szCs w:val="24"/>
        </w:rPr>
      </w:pPr>
      <w:r w:rsidRPr="00B10E9C">
        <w:rPr>
          <w:rFonts w:ascii="Arial" w:hAnsi="Arial" w:cs="Arial"/>
          <w:szCs w:val="24"/>
        </w:rPr>
        <w:t>d) csapadékvíz elvezető árkok,</w:t>
      </w:r>
    </w:p>
    <w:p w:rsidR="005F7458" w:rsidRDefault="005F7458" w:rsidP="005F2C7F">
      <w:pPr>
        <w:pStyle w:val="BodyText21"/>
        <w:spacing w:before="80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f)</w:t>
      </w:r>
    </w:p>
    <w:p w:rsidR="005F7458" w:rsidRDefault="005F7458" w:rsidP="005F2C7F">
      <w:pPr>
        <w:pStyle w:val="BodyText21"/>
        <w:spacing w:before="80"/>
        <w:ind w:left="720"/>
        <w:rPr>
          <w:rFonts w:ascii="Arial" w:hAnsi="Arial" w:cs="Arial"/>
          <w:szCs w:val="24"/>
        </w:rPr>
      </w:pPr>
    </w:p>
    <w:p w:rsidR="005F7458" w:rsidRDefault="005F7458" w:rsidP="005F2C7F">
      <w:pPr>
        <w:pStyle w:val="BodyText21"/>
        <w:spacing w:before="80"/>
        <w:ind w:left="720"/>
        <w:rPr>
          <w:rFonts w:ascii="Arial" w:hAnsi="Arial" w:cs="Arial"/>
          <w:szCs w:val="24"/>
        </w:rPr>
      </w:pPr>
    </w:p>
    <w:p w:rsidR="005F7458" w:rsidRDefault="005F7458" w:rsidP="005F2C7F">
      <w:pPr>
        <w:pStyle w:val="BodyText21"/>
        <w:spacing w:before="80"/>
        <w:ind w:left="720"/>
        <w:rPr>
          <w:rFonts w:ascii="Arial" w:hAnsi="Arial" w:cs="Arial"/>
          <w:szCs w:val="24"/>
        </w:rPr>
      </w:pPr>
    </w:p>
    <w:p w:rsidR="005F7458" w:rsidRDefault="005F7458" w:rsidP="005F2C7F">
      <w:pPr>
        <w:pStyle w:val="BodyText21"/>
        <w:spacing w:before="80"/>
        <w:ind w:left="720"/>
        <w:rPr>
          <w:rFonts w:ascii="Arial" w:hAnsi="Arial" w:cs="Arial"/>
          <w:szCs w:val="24"/>
        </w:rPr>
      </w:pPr>
    </w:p>
    <w:p w:rsidR="005F7458" w:rsidRPr="000F1A62" w:rsidRDefault="005F7458" w:rsidP="005F2C7F">
      <w:pPr>
        <w:pStyle w:val="BodyText21"/>
        <w:spacing w:before="80"/>
        <w:ind w:left="720"/>
        <w:rPr>
          <w:rFonts w:ascii="Arial" w:hAnsi="Arial" w:cs="Arial"/>
          <w:b/>
          <w:szCs w:val="24"/>
        </w:rPr>
      </w:pPr>
      <w:r w:rsidRPr="000F1A62">
        <w:rPr>
          <w:rFonts w:ascii="Arial" w:hAnsi="Arial" w:cs="Arial"/>
          <w:b/>
          <w:szCs w:val="24"/>
        </w:rPr>
        <w:t xml:space="preserve">                                                </w:t>
      </w:r>
      <w:r>
        <w:rPr>
          <w:rFonts w:ascii="Arial" w:hAnsi="Arial" w:cs="Arial"/>
          <w:b/>
          <w:szCs w:val="24"/>
        </w:rPr>
        <w:t xml:space="preserve">  </w:t>
      </w:r>
      <w:r w:rsidRPr="000F1A62">
        <w:rPr>
          <w:rFonts w:ascii="Arial" w:hAnsi="Arial" w:cs="Arial"/>
          <w:b/>
          <w:szCs w:val="24"/>
        </w:rPr>
        <w:t>3.§</w:t>
      </w:r>
    </w:p>
    <w:p w:rsidR="005F7458" w:rsidRDefault="005F7458" w:rsidP="005F2C7F">
      <w:pPr>
        <w:jc w:val="both"/>
        <w:rPr>
          <w:rFonts w:ascii="Arial" w:hAnsi="Arial" w:cs="Arial"/>
        </w:rPr>
      </w:pPr>
    </w:p>
    <w:p w:rsidR="005F7458" w:rsidRDefault="005F7458" w:rsidP="005F2C7F">
      <w:pPr>
        <w:jc w:val="both"/>
        <w:rPr>
          <w:rFonts w:ascii="Arial" w:hAnsi="Arial" w:cs="Arial"/>
        </w:rPr>
      </w:pPr>
    </w:p>
    <w:p w:rsidR="005F7458" w:rsidRDefault="005F7458" w:rsidP="005F2C7F">
      <w:pPr>
        <w:jc w:val="both"/>
        <w:rPr>
          <w:rFonts w:ascii="Arial" w:hAnsi="Arial" w:cs="Arial"/>
        </w:rPr>
      </w:pPr>
    </w:p>
    <w:p w:rsidR="005F7458" w:rsidRDefault="005F7458" w:rsidP="005F2C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Ez a </w:t>
      </w:r>
      <w:r w:rsidRPr="00FE4F3F">
        <w:rPr>
          <w:rFonts w:ascii="Arial" w:hAnsi="Arial" w:cs="Arial"/>
        </w:rPr>
        <w:t xml:space="preserve"> rendelet </w:t>
      </w:r>
      <w:r>
        <w:rPr>
          <w:rFonts w:ascii="Arial" w:hAnsi="Arial" w:cs="Arial"/>
        </w:rPr>
        <w:t>2013. április 19-én</w:t>
      </w:r>
      <w:r w:rsidRPr="00FE4F3F">
        <w:rPr>
          <w:rFonts w:ascii="Arial" w:hAnsi="Arial" w:cs="Arial"/>
        </w:rPr>
        <w:t xml:space="preserve"> lép hatályba.</w:t>
      </w:r>
    </w:p>
    <w:p w:rsidR="005F7458" w:rsidRDefault="005F7458" w:rsidP="005F2C7F">
      <w:pPr>
        <w:jc w:val="both"/>
        <w:rPr>
          <w:rFonts w:ascii="Arial" w:hAnsi="Arial" w:cs="Arial"/>
          <w:b/>
        </w:rPr>
      </w:pPr>
    </w:p>
    <w:p w:rsidR="005F7458" w:rsidRPr="00EC504C" w:rsidRDefault="005F7458" w:rsidP="005F2C7F">
      <w:pPr>
        <w:jc w:val="both"/>
        <w:rPr>
          <w:rFonts w:ascii="Arial" w:hAnsi="Arial" w:cs="Arial"/>
        </w:rPr>
      </w:pPr>
      <w:r w:rsidRPr="00EC504C">
        <w:rPr>
          <w:rFonts w:ascii="Arial" w:hAnsi="Arial" w:cs="Arial"/>
        </w:rPr>
        <w:t>(2)</w:t>
      </w:r>
      <w:r>
        <w:rPr>
          <w:rFonts w:ascii="Arial" w:hAnsi="Arial" w:cs="Arial"/>
        </w:rPr>
        <w:t xml:space="preserve"> Ez a rendelet 2013. április 22. napján hatályát veszti.</w:t>
      </w:r>
    </w:p>
    <w:p w:rsidR="005F7458" w:rsidRDefault="005F7458" w:rsidP="005F2C7F">
      <w:pPr>
        <w:jc w:val="both"/>
        <w:rPr>
          <w:rFonts w:ascii="Arial" w:hAnsi="Arial" w:cs="Arial"/>
        </w:rPr>
      </w:pPr>
    </w:p>
    <w:p w:rsidR="005F7458" w:rsidRDefault="005F7458" w:rsidP="005F2C7F">
      <w:pPr>
        <w:jc w:val="both"/>
        <w:rPr>
          <w:rFonts w:ascii="Arial" w:hAnsi="Arial" w:cs="Arial"/>
        </w:rPr>
      </w:pPr>
    </w:p>
    <w:p w:rsidR="005F7458" w:rsidRPr="00FE4F3F" w:rsidRDefault="005F7458" w:rsidP="005F2C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Mórágy, 2013.  április  17.</w:t>
      </w:r>
    </w:p>
    <w:p w:rsidR="005F7458" w:rsidRDefault="005F7458" w:rsidP="005F2C7F">
      <w:pPr>
        <w:jc w:val="both"/>
        <w:rPr>
          <w:rFonts w:ascii="Arial" w:hAnsi="Arial" w:cs="Arial"/>
        </w:rPr>
      </w:pPr>
    </w:p>
    <w:p w:rsidR="005F7458" w:rsidRDefault="005F7458" w:rsidP="005F2C7F">
      <w:pPr>
        <w:jc w:val="both"/>
        <w:rPr>
          <w:rFonts w:ascii="Arial" w:hAnsi="Arial" w:cs="Arial"/>
        </w:rPr>
      </w:pPr>
    </w:p>
    <w:p w:rsidR="005F7458" w:rsidRDefault="005F7458" w:rsidP="005F2C7F">
      <w:pPr>
        <w:jc w:val="both"/>
        <w:rPr>
          <w:rFonts w:ascii="Arial" w:hAnsi="Arial" w:cs="Arial"/>
        </w:rPr>
      </w:pPr>
    </w:p>
    <w:p w:rsidR="005F7458" w:rsidRDefault="005F7458" w:rsidP="005F2C7F">
      <w:pPr>
        <w:jc w:val="both"/>
        <w:rPr>
          <w:rFonts w:ascii="Arial" w:hAnsi="Arial" w:cs="Arial"/>
          <w:b/>
        </w:rPr>
      </w:pPr>
    </w:p>
    <w:p w:rsidR="005F7458" w:rsidRPr="00717F56" w:rsidRDefault="005F7458" w:rsidP="005F2C7F">
      <w:pPr>
        <w:jc w:val="both"/>
        <w:rPr>
          <w:rFonts w:ascii="Arial" w:hAnsi="Arial" w:cs="Arial"/>
          <w:b/>
        </w:rPr>
      </w:pPr>
      <w:r w:rsidRPr="00717F56">
        <w:rPr>
          <w:rFonts w:ascii="Arial" w:hAnsi="Arial" w:cs="Arial"/>
          <w:b/>
        </w:rPr>
        <w:t>Glöckner</w:t>
      </w:r>
      <w:r>
        <w:rPr>
          <w:rFonts w:ascii="Arial" w:hAnsi="Arial" w:cs="Arial"/>
          <w:b/>
        </w:rPr>
        <w:t xml:space="preserve"> </w:t>
      </w:r>
      <w:r w:rsidRPr="00717F56">
        <w:rPr>
          <w:rFonts w:ascii="Arial" w:hAnsi="Arial" w:cs="Arial"/>
          <w:b/>
        </w:rPr>
        <w:t>Henrik                                                                  Bakó Józsefné</w:t>
      </w:r>
    </w:p>
    <w:p w:rsidR="005F7458" w:rsidRDefault="005F7458" w:rsidP="005F2C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E4F3F">
        <w:rPr>
          <w:rFonts w:ascii="Arial" w:hAnsi="Arial" w:cs="Arial"/>
        </w:rPr>
        <w:t>polgármester</w:t>
      </w:r>
      <w:r w:rsidRPr="00FE4F3F">
        <w:rPr>
          <w:rFonts w:ascii="Arial" w:hAnsi="Arial" w:cs="Arial"/>
        </w:rPr>
        <w:tab/>
      </w:r>
      <w:r w:rsidRPr="00FE4F3F">
        <w:rPr>
          <w:rFonts w:ascii="Arial" w:hAnsi="Arial" w:cs="Arial"/>
        </w:rPr>
        <w:tab/>
      </w:r>
      <w:r w:rsidRPr="00FE4F3F">
        <w:rPr>
          <w:rFonts w:ascii="Arial" w:hAnsi="Arial" w:cs="Arial"/>
        </w:rPr>
        <w:tab/>
      </w:r>
      <w:r w:rsidRPr="00FE4F3F">
        <w:rPr>
          <w:rFonts w:ascii="Arial" w:hAnsi="Arial" w:cs="Arial"/>
        </w:rPr>
        <w:tab/>
      </w:r>
      <w:r w:rsidRPr="00FE4F3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</w:t>
      </w:r>
      <w:r w:rsidRPr="00FE4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FE4F3F">
        <w:rPr>
          <w:rFonts w:ascii="Arial" w:hAnsi="Arial" w:cs="Arial"/>
        </w:rPr>
        <w:t xml:space="preserve"> jegyző</w:t>
      </w:r>
    </w:p>
    <w:p w:rsidR="005F7458" w:rsidRDefault="005F7458" w:rsidP="005F2C7F">
      <w:pPr>
        <w:jc w:val="both"/>
        <w:rPr>
          <w:rFonts w:ascii="Arial" w:hAnsi="Arial" w:cs="Arial"/>
        </w:rPr>
      </w:pPr>
    </w:p>
    <w:p w:rsidR="005F7458" w:rsidRDefault="005F7458" w:rsidP="005F2C7F">
      <w:pPr>
        <w:jc w:val="both"/>
        <w:rPr>
          <w:rFonts w:ascii="Arial" w:hAnsi="Arial" w:cs="Arial"/>
        </w:rPr>
      </w:pPr>
    </w:p>
    <w:p w:rsidR="005F7458" w:rsidRDefault="005F7458" w:rsidP="005F2C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jc w:val="both"/>
        <w:rPr>
          <w:rFonts w:ascii="Arial" w:hAnsi="Arial" w:cs="Arial"/>
          <w:b/>
          <w:szCs w:val="20"/>
        </w:rPr>
      </w:pPr>
    </w:p>
    <w:p w:rsidR="005F7458" w:rsidRDefault="005F7458" w:rsidP="005F2C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jc w:val="both"/>
        <w:rPr>
          <w:rFonts w:ascii="Arial" w:hAnsi="Arial" w:cs="Arial"/>
          <w:b/>
          <w:szCs w:val="20"/>
        </w:rPr>
      </w:pPr>
    </w:p>
    <w:p w:rsidR="005F7458" w:rsidRDefault="005F7458" w:rsidP="005F2C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jc w:val="both"/>
        <w:rPr>
          <w:rFonts w:ascii="Arial" w:hAnsi="Arial" w:cs="Arial"/>
          <w:b/>
          <w:szCs w:val="20"/>
        </w:rPr>
      </w:pPr>
    </w:p>
    <w:p w:rsidR="005F7458" w:rsidRDefault="005F7458" w:rsidP="005F2C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jc w:val="both"/>
        <w:rPr>
          <w:rFonts w:ascii="Arial" w:hAnsi="Arial" w:cs="Arial"/>
          <w:b/>
          <w:szCs w:val="20"/>
        </w:rPr>
      </w:pPr>
    </w:p>
    <w:p w:rsidR="005F7458" w:rsidRDefault="005F7458" w:rsidP="005F2C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jc w:val="both"/>
        <w:rPr>
          <w:rFonts w:ascii="Arial" w:hAnsi="Arial" w:cs="Arial"/>
          <w:b/>
          <w:szCs w:val="20"/>
        </w:rPr>
      </w:pPr>
    </w:p>
    <w:p w:rsidR="005F7458" w:rsidRPr="00B326F3" w:rsidRDefault="005F7458" w:rsidP="005F2C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jc w:val="both"/>
        <w:rPr>
          <w:rFonts w:ascii="Arial" w:hAnsi="Arial" w:cs="Arial"/>
          <w:b/>
          <w:szCs w:val="20"/>
        </w:rPr>
      </w:pPr>
      <w:r w:rsidRPr="00B326F3">
        <w:rPr>
          <w:rFonts w:ascii="Arial" w:hAnsi="Arial" w:cs="Arial"/>
          <w:b/>
          <w:szCs w:val="20"/>
        </w:rPr>
        <w:t xml:space="preserve">A kihirdetés napja: 2013. </w:t>
      </w:r>
      <w:r>
        <w:rPr>
          <w:rFonts w:ascii="Arial" w:hAnsi="Arial" w:cs="Arial"/>
          <w:b/>
          <w:szCs w:val="20"/>
        </w:rPr>
        <w:t>április 19.</w:t>
      </w:r>
    </w:p>
    <w:p w:rsidR="005F7458" w:rsidRDefault="005F7458" w:rsidP="005F2C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3402"/>
        <w:jc w:val="center"/>
        <w:rPr>
          <w:rFonts w:ascii="Arial" w:hAnsi="Arial" w:cs="Arial"/>
          <w:szCs w:val="20"/>
        </w:rPr>
      </w:pPr>
    </w:p>
    <w:p w:rsidR="005F7458" w:rsidRDefault="005F7458" w:rsidP="005F2C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3402"/>
        <w:jc w:val="center"/>
        <w:rPr>
          <w:rFonts w:ascii="Arial" w:hAnsi="Arial" w:cs="Arial"/>
          <w:szCs w:val="20"/>
        </w:rPr>
      </w:pPr>
    </w:p>
    <w:p w:rsidR="005F7458" w:rsidRDefault="005F7458" w:rsidP="005F2C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3402"/>
        <w:jc w:val="center"/>
        <w:rPr>
          <w:rFonts w:ascii="Arial" w:hAnsi="Arial" w:cs="Arial"/>
          <w:szCs w:val="20"/>
        </w:rPr>
      </w:pPr>
    </w:p>
    <w:p w:rsidR="005F7458" w:rsidRPr="00B326F3" w:rsidRDefault="005F7458" w:rsidP="005F2C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3402"/>
        <w:jc w:val="center"/>
        <w:rPr>
          <w:rFonts w:ascii="Arial" w:hAnsi="Arial" w:cs="Arial"/>
          <w:szCs w:val="20"/>
        </w:rPr>
      </w:pPr>
      <w:r w:rsidRPr="00B326F3">
        <w:rPr>
          <w:rFonts w:ascii="Arial" w:hAnsi="Arial" w:cs="Arial"/>
          <w:szCs w:val="20"/>
        </w:rPr>
        <w:t>Bakó Józsefné</w:t>
      </w:r>
    </w:p>
    <w:p w:rsidR="005F7458" w:rsidRPr="00B326F3" w:rsidRDefault="005F7458" w:rsidP="005F2C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3402"/>
        <w:jc w:val="center"/>
        <w:rPr>
          <w:rFonts w:ascii="Arial" w:hAnsi="Arial" w:cs="Arial"/>
          <w:szCs w:val="20"/>
        </w:rPr>
      </w:pPr>
      <w:r w:rsidRPr="00B326F3">
        <w:rPr>
          <w:rFonts w:ascii="Arial" w:hAnsi="Arial" w:cs="Arial"/>
          <w:szCs w:val="20"/>
        </w:rPr>
        <w:t>jegyző</w:t>
      </w:r>
    </w:p>
    <w:p w:rsidR="005F7458" w:rsidRPr="00B326F3" w:rsidRDefault="005F7458" w:rsidP="005F2C7F">
      <w:pPr>
        <w:jc w:val="both"/>
        <w:rPr>
          <w:rFonts w:ascii="Arial" w:hAnsi="Arial" w:cs="Arial"/>
        </w:rPr>
      </w:pPr>
    </w:p>
    <w:p w:rsidR="005F7458" w:rsidRPr="00B326F3" w:rsidRDefault="005F7458" w:rsidP="005F2C7F">
      <w:pPr>
        <w:jc w:val="both"/>
        <w:rPr>
          <w:rFonts w:ascii="Arial" w:hAnsi="Arial" w:cs="Arial"/>
        </w:rPr>
      </w:pPr>
    </w:p>
    <w:p w:rsidR="005F7458" w:rsidRPr="00B326F3" w:rsidRDefault="005F7458" w:rsidP="005F2C7F">
      <w:pPr>
        <w:jc w:val="both"/>
        <w:rPr>
          <w:rFonts w:ascii="Arial" w:hAnsi="Arial" w:cs="Arial"/>
        </w:rPr>
      </w:pPr>
    </w:p>
    <w:p w:rsidR="005F7458" w:rsidRPr="007E6502" w:rsidRDefault="005F7458" w:rsidP="005F2C7F">
      <w:pPr>
        <w:widowControl w:val="0"/>
        <w:autoSpaceDE w:val="0"/>
        <w:autoSpaceDN w:val="0"/>
        <w:adjustRightInd w:val="0"/>
        <w:ind w:left="-426" w:right="-604"/>
        <w:rPr>
          <w:rFonts w:ascii="Courier New" w:hAnsi="Courier New" w:cs="Courier New"/>
          <w:b/>
          <w:sz w:val="20"/>
          <w:szCs w:val="20"/>
        </w:rPr>
        <w:sectPr w:rsidR="005F7458" w:rsidRPr="007E650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F7458" w:rsidRPr="005F2C7F" w:rsidRDefault="005F7458" w:rsidP="00D0556F">
      <w:pPr>
        <w:ind w:left="2124" w:firstLine="708"/>
      </w:pPr>
    </w:p>
    <w:sectPr w:rsidR="005F7458" w:rsidRPr="005F2C7F" w:rsidSect="00885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0188"/>
    <w:multiLevelType w:val="hybridMultilevel"/>
    <w:tmpl w:val="E8C2DF82"/>
    <w:lvl w:ilvl="0" w:tplc="434E76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1">
    <w:nsid w:val="1F943294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C7F"/>
    <w:rsid w:val="00083BAD"/>
    <w:rsid w:val="000B722C"/>
    <w:rsid w:val="000F1A62"/>
    <w:rsid w:val="00136D9C"/>
    <w:rsid w:val="00192805"/>
    <w:rsid w:val="001B0E4A"/>
    <w:rsid w:val="002A7C97"/>
    <w:rsid w:val="00344E57"/>
    <w:rsid w:val="003F45FC"/>
    <w:rsid w:val="003F61BA"/>
    <w:rsid w:val="004B3115"/>
    <w:rsid w:val="004D7DB1"/>
    <w:rsid w:val="00507D1B"/>
    <w:rsid w:val="005C6BBE"/>
    <w:rsid w:val="005F2C7F"/>
    <w:rsid w:val="005F7458"/>
    <w:rsid w:val="0062617E"/>
    <w:rsid w:val="00713237"/>
    <w:rsid w:val="00717F56"/>
    <w:rsid w:val="007645AB"/>
    <w:rsid w:val="00766242"/>
    <w:rsid w:val="00783ECA"/>
    <w:rsid w:val="007A04EE"/>
    <w:rsid w:val="007A17F6"/>
    <w:rsid w:val="007C3593"/>
    <w:rsid w:val="007E6502"/>
    <w:rsid w:val="008858DC"/>
    <w:rsid w:val="00917E51"/>
    <w:rsid w:val="00A17039"/>
    <w:rsid w:val="00AA7EF5"/>
    <w:rsid w:val="00AB17BB"/>
    <w:rsid w:val="00AD4EF3"/>
    <w:rsid w:val="00B10E9C"/>
    <w:rsid w:val="00B326F3"/>
    <w:rsid w:val="00BA2546"/>
    <w:rsid w:val="00BC1BC5"/>
    <w:rsid w:val="00BD0785"/>
    <w:rsid w:val="00BF1082"/>
    <w:rsid w:val="00BF4409"/>
    <w:rsid w:val="00C77B47"/>
    <w:rsid w:val="00D0556F"/>
    <w:rsid w:val="00E24F27"/>
    <w:rsid w:val="00E51B6B"/>
    <w:rsid w:val="00E572A0"/>
    <w:rsid w:val="00EC504C"/>
    <w:rsid w:val="00FE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7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F2C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F2C7F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BodyText21">
    <w:name w:val="Body Text 21"/>
    <w:basedOn w:val="Normal"/>
    <w:uiPriority w:val="99"/>
    <w:rsid w:val="005F2C7F"/>
    <w:pPr>
      <w:shd w:val="clear" w:color="auto" w:fill="FFFFFF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al"/>
    <w:uiPriority w:val="99"/>
    <w:rsid w:val="005F2C7F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3</Pages>
  <Words>261</Words>
  <Characters>1804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Mórágy község Önkormányzat</dc:title>
  <dc:subject/>
  <dc:creator>Bakó Józsefné</dc:creator>
  <cp:keywords/>
  <dc:description/>
  <cp:lastModifiedBy>Windows</cp:lastModifiedBy>
  <cp:revision>6</cp:revision>
  <cp:lastPrinted>2013-04-17T14:42:00Z</cp:lastPrinted>
  <dcterms:created xsi:type="dcterms:W3CDTF">2013-04-04T16:39:00Z</dcterms:created>
  <dcterms:modified xsi:type="dcterms:W3CDTF">2013-04-29T13:03:00Z</dcterms:modified>
</cp:coreProperties>
</file>